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1F9BC" w14:textId="5317135E" w:rsidR="00C61D33" w:rsidRDefault="00C61D33" w:rsidP="00C61D33">
      <w:pPr>
        <w:pStyle w:val="Titre"/>
        <w:rPr>
          <w:rStyle w:val="Titredulivre"/>
          <w:b w:val="0"/>
          <w:bCs w:val="0"/>
          <w:smallCaps/>
          <w:spacing w:val="0"/>
          <w:sz w:val="28"/>
        </w:rPr>
      </w:pPr>
      <w:r w:rsidRPr="00C61D33">
        <w:rPr>
          <w:rStyle w:val="Titredulivre"/>
          <w:b w:val="0"/>
          <w:bCs w:val="0"/>
          <w:smallCaps/>
          <w:spacing w:val="0"/>
          <w:sz w:val="28"/>
        </w:rPr>
        <w:t>Dictionnaire Baudelaire</w:t>
      </w:r>
      <w:r w:rsidRPr="00C61D33">
        <w:rPr>
          <w:rStyle w:val="Titredulivre"/>
          <w:b w:val="0"/>
          <w:bCs w:val="0"/>
          <w:smallCaps/>
          <w:spacing w:val="0"/>
          <w:sz w:val="28"/>
        </w:rPr>
        <w:br/>
      </w:r>
      <w:r w:rsidRPr="007776E7">
        <w:rPr>
          <w:rStyle w:val="Titredulivre"/>
          <w:b w:val="0"/>
          <w:bCs w:val="0"/>
          <w:smallCaps/>
          <w:spacing w:val="0"/>
          <w:sz w:val="24"/>
          <w:szCs w:val="24"/>
        </w:rPr>
        <w:t xml:space="preserve">Claude </w:t>
      </w:r>
      <w:proofErr w:type="spellStart"/>
      <w:r w:rsidRPr="007776E7">
        <w:rPr>
          <w:rStyle w:val="Titredulivre"/>
          <w:b w:val="0"/>
          <w:bCs w:val="0"/>
          <w:smallCaps/>
          <w:spacing w:val="0"/>
          <w:sz w:val="24"/>
          <w:szCs w:val="24"/>
        </w:rPr>
        <w:t>Pichois</w:t>
      </w:r>
      <w:proofErr w:type="spellEnd"/>
      <w:r w:rsidR="007776E7" w:rsidRPr="007776E7">
        <w:rPr>
          <w:rStyle w:val="Titredulivre"/>
          <w:b w:val="0"/>
          <w:bCs w:val="0"/>
          <w:smallCaps/>
          <w:spacing w:val="0"/>
          <w:sz w:val="24"/>
          <w:szCs w:val="24"/>
        </w:rPr>
        <w:t xml:space="preserve"> &amp; Jean-Paul </w:t>
      </w:r>
      <w:proofErr w:type="spellStart"/>
      <w:r w:rsidR="007776E7" w:rsidRPr="007776E7">
        <w:rPr>
          <w:rStyle w:val="Titredulivre"/>
          <w:b w:val="0"/>
          <w:bCs w:val="0"/>
          <w:smallCaps/>
          <w:spacing w:val="0"/>
          <w:sz w:val="24"/>
          <w:szCs w:val="24"/>
        </w:rPr>
        <w:t>Avice</w:t>
      </w:r>
      <w:proofErr w:type="spellEnd"/>
      <w:r w:rsidR="007776E7">
        <w:rPr>
          <w:rStyle w:val="Titredulivre"/>
          <w:b w:val="0"/>
          <w:bCs w:val="0"/>
          <w:smallCaps/>
          <w:spacing w:val="0"/>
          <w:sz w:val="24"/>
          <w:szCs w:val="24"/>
        </w:rPr>
        <w:br/>
        <w:t>éditions du Lérot, 2002</w:t>
      </w:r>
    </w:p>
    <w:p w14:paraId="4203B76E" w14:textId="77777777" w:rsidR="00AA3B55" w:rsidRPr="00AA3B55" w:rsidRDefault="00AA3B55" w:rsidP="00AA3B55"/>
    <w:p w14:paraId="71B06DF9" w14:textId="371B249C" w:rsidR="00C61D33" w:rsidRDefault="00C61D33" w:rsidP="00C61D33">
      <w:r w:rsidRPr="00C61D33">
        <w:rPr>
          <w:b/>
          <w:bCs/>
        </w:rPr>
        <w:t>Domiciles.</w:t>
      </w:r>
      <w:r>
        <w:t xml:space="preserve"> La note de </w:t>
      </w:r>
      <w:r>
        <w:rPr>
          <w:i/>
          <w:iCs/>
        </w:rPr>
        <w:t>Mon cœur mis à nu</w:t>
      </w:r>
      <w:r>
        <w:t xml:space="preserve"> (XXI, 36) est célèbre</w:t>
      </w:r>
      <w:r w:rsidR="00AA3B55">
        <w:t> :</w:t>
      </w:r>
      <w:r>
        <w:t xml:space="preserve"> </w:t>
      </w:r>
      <w:r w:rsidR="00AA3B55">
        <w:t>« </w:t>
      </w:r>
      <w:r>
        <w:t>Étude de la grande Maladie de l</w:t>
      </w:r>
      <w:r w:rsidR="007776E7">
        <w:t>’</w:t>
      </w:r>
      <w:r>
        <w:t>horreur du Domicile. Raisons de la Maladie. Accroissement progressif de la Maladie.</w:t>
      </w:r>
      <w:r w:rsidR="00AA3B55">
        <w:t> »</w:t>
      </w:r>
      <w:r>
        <w:t xml:space="preserve"> On s</w:t>
      </w:r>
      <w:r w:rsidR="007776E7">
        <w:t>’</w:t>
      </w:r>
      <w:r>
        <w:t>interroge plus loin sur les raisons. La maladie est certaine. Mais son accroissement, peut-être encore contemporain de la note, disparaît à la fin de 1859, alors qu</w:t>
      </w:r>
      <w:r w:rsidR="007776E7">
        <w:t>’</w:t>
      </w:r>
      <w:r>
        <w:t xml:space="preserve">en février, séjournant chez sa mère à Hon- fleur, il a encore écrit à Henri </w:t>
      </w:r>
      <w:proofErr w:type="spellStart"/>
      <w:r>
        <w:t>Cantel</w:t>
      </w:r>
      <w:proofErr w:type="spellEnd"/>
      <w:r>
        <w:t xml:space="preserve"> son </w:t>
      </w:r>
      <w:r w:rsidR="00AA3B55">
        <w:t>« </w:t>
      </w:r>
      <w:r>
        <w:t>horreur d</w:t>
      </w:r>
      <w:r w:rsidR="007776E7">
        <w:t>’</w:t>
      </w:r>
      <w:r>
        <w:t>un domicile quelconque</w:t>
      </w:r>
      <w:r w:rsidR="00AA3B55">
        <w:t> »</w:t>
      </w:r>
      <w:r>
        <w:t>.</w:t>
      </w:r>
    </w:p>
    <w:p w14:paraId="1877E624" w14:textId="70C4DE1D" w:rsidR="00C61D33" w:rsidRDefault="00C61D33" w:rsidP="00C61D33">
      <w:r>
        <w:t xml:space="preserve">Il a vécu dans sa maison natale, 13, rue </w:t>
      </w:r>
      <w:proofErr w:type="spellStart"/>
      <w:r>
        <w:t>Hautefeuille</w:t>
      </w:r>
      <w:proofErr w:type="spellEnd"/>
      <w:r>
        <w:t>, jusqu</w:t>
      </w:r>
      <w:r w:rsidR="007776E7">
        <w:t>’</w:t>
      </w:r>
      <w:r>
        <w:t>après la mort de son père, survenue le 10 février 1827. Avec sa mère et son demi-frère, il habitera le 52, puis le 22 de la rue Saint-André-des-Ar</w:t>
      </w:r>
      <w:r w:rsidR="00AA3B55">
        <w:t>t</w:t>
      </w:r>
      <w:r>
        <w:t>s (nous indiquons les numéros et les noms actuels). L</w:t>
      </w:r>
      <w:r w:rsidR="007776E7">
        <w:t>’</w:t>
      </w:r>
      <w:r>
        <w:t xml:space="preserve">été de 1827, Charles le passe avec sa mère dans une petite maison de Neuilly proche de la Seine. De 1828 à 1831, avec sa mère qui a épousé </w:t>
      </w:r>
      <w:proofErr w:type="spellStart"/>
      <w:r>
        <w:t>Aupick</w:t>
      </w:r>
      <w:proofErr w:type="spellEnd"/>
      <w:r>
        <w:t xml:space="preserve">, il habite 17, rue du Bac. Il est pensionnaire à Lyon de 1832 à 1836. En mars 1836, son beau-père ayant été nommé à Paris, il regagne la capitale et sera pensionnaire au collège Louis-le-Grand. Après son renvoi (18 avril 1839), il est en pension chez les Lasègue, 22, rue du Vieux-Colombier. On ne sait où il loge ensuite. De juin 1841 à février 1842, il vogue sur les océans. De retour, on le trouve 22, quai de Béthune. En avril 1843, il est rue </w:t>
      </w:r>
      <w:proofErr w:type="spellStart"/>
      <w:r>
        <w:t>Vaneau</w:t>
      </w:r>
      <w:proofErr w:type="spellEnd"/>
      <w:r>
        <w:t>, avant de regagner son île</w:t>
      </w:r>
      <w:r w:rsidR="00AA3B55">
        <w:t> :</w:t>
      </w:r>
      <w:r>
        <w:t xml:space="preserve"> 15, quai d</w:t>
      </w:r>
      <w:r w:rsidR="007776E7">
        <w:t>’</w:t>
      </w:r>
      <w:r>
        <w:t>Anjou (juin-août 1843), le temps de s</w:t>
      </w:r>
      <w:r w:rsidR="007776E7">
        <w:t>’</w:t>
      </w:r>
      <w:r>
        <w:t>installer dans l</w:t>
      </w:r>
      <w:r w:rsidR="007776E7">
        <w:t>’</w:t>
      </w:r>
      <w:r>
        <w:t>immeuble voisin</w:t>
      </w:r>
      <w:r w:rsidR="00AA3B55">
        <w:t> :</w:t>
      </w:r>
      <w:r>
        <w:t xml:space="preserve"> l</w:t>
      </w:r>
      <w:r w:rsidR="007776E7">
        <w:t>’</w:t>
      </w:r>
      <w:r>
        <w:t xml:space="preserve">hôtel de </w:t>
      </w:r>
      <w:r>
        <w:t xml:space="preserve">Lauzun (hôtel </w:t>
      </w:r>
      <w:proofErr w:type="spellStart"/>
      <w:r>
        <w:t>Pimodan</w:t>
      </w:r>
      <w:proofErr w:type="spellEnd"/>
      <w:r>
        <w:t>) où il reste de l</w:t>
      </w:r>
      <w:r w:rsidR="007776E7">
        <w:t>’</w:t>
      </w:r>
      <w:r>
        <w:t>automne 1843 à l</w:t>
      </w:r>
      <w:r w:rsidR="007776E7">
        <w:t>’</w:t>
      </w:r>
      <w:r>
        <w:t>automne de 1845. Le 30 juin 1845, il a tenté de se donner la mort et sera soigné chez ses parents, à l</w:t>
      </w:r>
      <w:r w:rsidR="007776E7">
        <w:t>’</w:t>
      </w:r>
      <w:r>
        <w:t>Hôtel de la Place, 7, place Vendôme, avant de revenir quai d</w:t>
      </w:r>
      <w:r w:rsidR="007776E7">
        <w:t>’</w:t>
      </w:r>
      <w:r>
        <w:t>Anjou. La période un brin fastueuse de sa jeunesse est terminée</w:t>
      </w:r>
      <w:r w:rsidR="00AA3B55">
        <w:t> :</w:t>
      </w:r>
      <w:r>
        <w:t xml:space="preserve"> les domiciles se succèdent à une cadence accélérée</w:t>
      </w:r>
      <w:r w:rsidR="00AA3B55">
        <w:t> :</w:t>
      </w:r>
      <w:r>
        <w:t xml:space="preserve"> hôtel de Dunkerque, 32, rue Laffitte (automne de 1845 ?)</w:t>
      </w:r>
      <w:r w:rsidR="007776E7">
        <w:t> ;</w:t>
      </w:r>
      <w:r>
        <w:t xml:space="preserve"> 24, rue de Provence (début de 1846)</w:t>
      </w:r>
      <w:r w:rsidR="007776E7">
        <w:t> ;</w:t>
      </w:r>
      <w:r>
        <w:t xml:space="preserve"> 33, rue Lamartine (printemps de 1846)</w:t>
      </w:r>
      <w:r w:rsidR="007776E7">
        <w:t> ;</w:t>
      </w:r>
      <w:r>
        <w:t xml:space="preserve"> 7, rue de Tournon (décembre 1846)</w:t>
      </w:r>
      <w:r w:rsidR="007776E7">
        <w:t> ;</w:t>
      </w:r>
      <w:r>
        <w:t xml:space="preserve"> 68, rue de Babylone (décembre 1847)</w:t>
      </w:r>
      <w:r w:rsidR="007776E7">
        <w:t> ;</w:t>
      </w:r>
      <w:r>
        <w:t xml:space="preserve"> à Neuilly, 18, avenue du Général-de-Gaulle (alors, 21 avenue de la République, août 1848), puis au n° 95 (du début de mai 1850 au 10 juillet 1851). Retour à Paris à la mi-juillet 1851 et jusqu</w:t>
      </w:r>
      <w:r w:rsidR="007776E7">
        <w:t>’</w:t>
      </w:r>
      <w:r>
        <w:t>au début d</w:t>
      </w:r>
      <w:r w:rsidR="007776E7">
        <w:t>’</w:t>
      </w:r>
      <w:r>
        <w:t>avril 1852</w:t>
      </w:r>
      <w:r w:rsidR="00AA3B55">
        <w:t> :</w:t>
      </w:r>
      <w:r>
        <w:t xml:space="preserve"> 25, rue des Marais-du-Temple. 11, boulevard Bonne-Nouvelle (5 juillet 1852). Dans un garni, 60, rue Pigalle, d</w:t>
      </w:r>
      <w:r w:rsidR="007776E7">
        <w:t>’</w:t>
      </w:r>
      <w:r>
        <w:t>octobre 1852 jusqu</w:t>
      </w:r>
      <w:r w:rsidR="007776E7">
        <w:t>’</w:t>
      </w:r>
      <w:r>
        <w:t>au début de 1854. Hôtel d</w:t>
      </w:r>
      <w:r w:rsidR="007776E7">
        <w:t>’</w:t>
      </w:r>
      <w:r>
        <w:t>York (qui n</w:t>
      </w:r>
      <w:r w:rsidR="007776E7">
        <w:t>’</w:t>
      </w:r>
      <w:r>
        <w:t xml:space="preserve">était pas le luxueux </w:t>
      </w:r>
      <w:r w:rsidR="00AA3B55">
        <w:t>« </w:t>
      </w:r>
      <w:r>
        <w:t>Baudelaire Opéra</w:t>
      </w:r>
      <w:r w:rsidR="00AA3B55">
        <w:t> </w:t>
      </w:r>
      <w:r>
        <w:t>»), 61, rue Sainte-Anne. Mais il regagne rapidement la rue Pigalle. En mai 1854, il s</w:t>
      </w:r>
      <w:r w:rsidR="007776E7">
        <w:t>’</w:t>
      </w:r>
      <w:r>
        <w:t>installe à l</w:t>
      </w:r>
      <w:r w:rsidR="007776E7">
        <w:t>’</w:t>
      </w:r>
      <w:r>
        <w:t>hôtel du Maroc, 57, rue de Seine. Il y est encore le 3 mars 1855. Hôtel de Normandie, 13, rue Radziwill (alors rue Neuve-des-Bons-Enfants), où il aurait pu rencontrer Nerval. Retour rue de Seine, mais au n° 27 (juillet-août 1855). 18, rue Jean-Pierre-</w:t>
      </w:r>
      <w:proofErr w:type="spellStart"/>
      <w:r>
        <w:t>Timbaud</w:t>
      </w:r>
      <w:proofErr w:type="spellEnd"/>
      <w:r>
        <w:t xml:space="preserve"> (alors rue d</w:t>
      </w:r>
      <w:r w:rsidR="007776E7">
        <w:t>’</w:t>
      </w:r>
      <w:r>
        <w:t>Angoulême-du-Temple), de décembre 1855 jusqu</w:t>
      </w:r>
      <w:r w:rsidR="007776E7">
        <w:t>’</w:t>
      </w:r>
      <w:r>
        <w:t>en juin 1856. Il est à l</w:t>
      </w:r>
      <w:r w:rsidR="007776E7">
        <w:t>’</w:t>
      </w:r>
      <w:r>
        <w:t>hôtel Voltaire (où seront plus tard Wagner et Wilde), de juillet 1856 jusqu</w:t>
      </w:r>
      <w:r w:rsidR="007776E7">
        <w:t>’</w:t>
      </w:r>
      <w:r>
        <w:t xml:space="preserve">à la </w:t>
      </w:r>
      <w:proofErr w:type="spellStart"/>
      <w:r>
        <w:t>mi- novembre</w:t>
      </w:r>
      <w:proofErr w:type="spellEnd"/>
      <w:r>
        <w:t xml:space="preserve"> 1858</w:t>
      </w:r>
      <w:r w:rsidR="00AA3B55">
        <w:t> :</w:t>
      </w:r>
      <w:r>
        <w:t xml:space="preserve"> B. est à proximité de l</w:t>
      </w:r>
      <w:r w:rsidR="007776E7">
        <w:t>’</w:t>
      </w:r>
      <w:r>
        <w:t xml:space="preserve">imprimerie du Moniteur qui va publier les </w:t>
      </w:r>
      <w:r w:rsidRPr="007776E7">
        <w:rPr>
          <w:i/>
          <w:iCs/>
        </w:rPr>
        <w:t>Aventures d</w:t>
      </w:r>
      <w:r w:rsidR="007776E7">
        <w:rPr>
          <w:i/>
          <w:iCs/>
        </w:rPr>
        <w:t>’</w:t>
      </w:r>
      <w:r w:rsidRPr="007776E7">
        <w:rPr>
          <w:i/>
          <w:iCs/>
        </w:rPr>
        <w:t>Arthur Gordon Pym</w:t>
      </w:r>
      <w:r>
        <w:t>. Ensuite, il s</w:t>
      </w:r>
      <w:r w:rsidR="007776E7">
        <w:t>’</w:t>
      </w:r>
      <w:r>
        <w:t xml:space="preserve">installe chez Jeanne, 22, rue </w:t>
      </w:r>
      <w:proofErr w:type="spellStart"/>
      <w:r>
        <w:t>Beautreillis</w:t>
      </w:r>
      <w:proofErr w:type="spellEnd"/>
      <w:r>
        <w:t>. Il va enfin trouver son havre, au début de l</w:t>
      </w:r>
      <w:r w:rsidR="007776E7">
        <w:t>’</w:t>
      </w:r>
      <w:r>
        <w:t>été de 1859</w:t>
      </w:r>
      <w:r w:rsidR="00AA3B55">
        <w:t> :</w:t>
      </w:r>
      <w:r>
        <w:t xml:space="preserve"> deux chambres formant un petit appartement à l</w:t>
      </w:r>
      <w:r w:rsidR="007776E7">
        <w:t>’</w:t>
      </w:r>
      <w:r>
        <w:t>hôtel de Dieppe, 22, rue d</w:t>
      </w:r>
      <w:r w:rsidR="007776E7">
        <w:t>’</w:t>
      </w:r>
      <w:r>
        <w:t>Amsterdam. À l</w:t>
      </w:r>
      <w:r w:rsidR="007776E7">
        <w:t>’</w:t>
      </w:r>
      <w:r>
        <w:t>exception d</w:t>
      </w:r>
      <w:r w:rsidR="007776E7">
        <w:t>’</w:t>
      </w:r>
      <w:r>
        <w:t xml:space="preserve">un malheureux séjour </w:t>
      </w:r>
      <w:r>
        <w:t>chez Jeanne à Neuilly (décembre 1860-janvier 1861), il y demeure jusqu</w:t>
      </w:r>
      <w:r w:rsidR="007776E7">
        <w:t>’</w:t>
      </w:r>
      <w:r>
        <w:t>à son départ pour Bruxelles, en avril 1864. En juillet 1865, il ne fait que traverser Paris pour chercher de l</w:t>
      </w:r>
      <w:r w:rsidR="007776E7">
        <w:t>’</w:t>
      </w:r>
      <w:r>
        <w:t>argent. Lorsqu</w:t>
      </w:r>
      <w:r w:rsidR="007776E7">
        <w:t>’</w:t>
      </w:r>
      <w:r>
        <w:t>il y revient, au début de juillet 1866, c</w:t>
      </w:r>
      <w:r w:rsidR="007776E7">
        <w:t>’</w:t>
      </w:r>
      <w:r>
        <w:t>est pour entrer, impotent, dans la maison de santé du docteur Émile Duval, 1, rue du Dôme, près de l</w:t>
      </w:r>
      <w:r w:rsidR="007776E7">
        <w:t>’</w:t>
      </w:r>
      <w:r>
        <w:t>Étoile</w:t>
      </w:r>
      <w:r w:rsidR="00AA3B55">
        <w:t> :</w:t>
      </w:r>
      <w:r>
        <w:t xml:space="preserve"> il y mourra le 31 août 1867.</w:t>
      </w:r>
    </w:p>
    <w:p w14:paraId="4AC4B025" w14:textId="0B95E2C4" w:rsidR="00C61D33" w:rsidRDefault="00C61D33" w:rsidP="00C61D33">
      <w:r>
        <w:t>Les raisons de ces déplacements successifs tiennent, apparemment, surtout au désir d</w:t>
      </w:r>
      <w:r w:rsidR="007776E7">
        <w:t>’</w:t>
      </w:r>
      <w:r>
        <w:t>échapper aux créanciers qui le poursuivent et peuvent le faire arrêter et conduire à la prison pour dettes. Il cherche aussi à échapper à Jeanne et aux atroces conditions de vie qu</w:t>
      </w:r>
      <w:r w:rsidR="007776E7">
        <w:t>’</w:t>
      </w:r>
      <w:r>
        <w:t>elle lui fait. À sa mère, 27 mars 1852</w:t>
      </w:r>
      <w:r w:rsidR="00AA3B55">
        <w:t> :</w:t>
      </w:r>
      <w:r>
        <w:t xml:space="preserve"> </w:t>
      </w:r>
      <w:r w:rsidR="00AA3B55">
        <w:t>« </w:t>
      </w:r>
      <w:r>
        <w:t>Je suis obligé de travailler la nuit afin d</w:t>
      </w:r>
      <w:r w:rsidR="007776E7">
        <w:t>’</w:t>
      </w:r>
      <w:r>
        <w:t>avoir du calme et d</w:t>
      </w:r>
      <w:r w:rsidR="007776E7">
        <w:t>’</w:t>
      </w:r>
      <w:r>
        <w:t>éviter les insupportables tracasseries de la femme avec laquelle je vis. Quelquefois je me sauve de chez moi, afin de pouvoir écrire, et je vais à la bibliothèque, ou dans un cabinet de lecture, ou chez un marchand de vin, ou dans un café, comme aujourd</w:t>
      </w:r>
      <w:r w:rsidR="007776E7">
        <w:t>’</w:t>
      </w:r>
      <w:r>
        <w:t>hui.</w:t>
      </w:r>
      <w:r w:rsidR="00AA3B55">
        <w:t> »</w:t>
      </w:r>
      <w:r>
        <w:t xml:space="preserve"> Mais Jeanne n</w:t>
      </w:r>
      <w:r w:rsidR="007776E7">
        <w:t>’</w:t>
      </w:r>
      <w:r>
        <w:t>est pas entièrement responsable de ses fuites</w:t>
      </w:r>
      <w:r w:rsidR="007776E7">
        <w:t> ;</w:t>
      </w:r>
      <w:r>
        <w:t xml:space="preserve"> il n</w:t>
      </w:r>
      <w:r w:rsidR="007776E7">
        <w:t>’</w:t>
      </w:r>
      <w:r>
        <w:t>a d</w:t>
      </w:r>
      <w:r w:rsidR="007776E7">
        <w:t>’</w:t>
      </w:r>
      <w:r>
        <w:t>ailleurs pas vécu continûment avec elle. C</w:t>
      </w:r>
      <w:r w:rsidR="007776E7">
        <w:t>’</w:t>
      </w:r>
      <w:r>
        <w:t>est à lui-même qu</w:t>
      </w:r>
      <w:r w:rsidR="007776E7">
        <w:t>’</w:t>
      </w:r>
      <w:r>
        <w:t>il cherche à échapper</w:t>
      </w:r>
      <w:r w:rsidR="007776E7">
        <w:t> ;</w:t>
      </w:r>
      <w:r>
        <w:t xml:space="preserve"> il exprime lui-même cette hantise d</w:t>
      </w:r>
      <w:r w:rsidR="007776E7">
        <w:t>’</w:t>
      </w:r>
      <w:r>
        <w:t xml:space="preserve">être seul, citant, dans La Solitude (OCI, 314), et La Bruyère et Pascal qui nous rappelle </w:t>
      </w:r>
      <w:r w:rsidR="00AA3B55">
        <w:t>« </w:t>
      </w:r>
      <w:r>
        <w:t>dans la cellule du recueillement</w:t>
      </w:r>
      <w:r w:rsidR="00AA3B55">
        <w:t> »</w:t>
      </w:r>
      <w:r>
        <w:t>. Cellule, le mot est à souligner</w:t>
      </w:r>
      <w:r w:rsidR="00AA3B55">
        <w:t> :</w:t>
      </w:r>
      <w:r>
        <w:t xml:space="preserve"> domicile égale cellule. Mais il y a à cette fuite éperdue une compensation qu</w:t>
      </w:r>
      <w:r w:rsidR="007776E7">
        <w:t>’</w:t>
      </w:r>
      <w:r>
        <w:t>on est trop tenté d</w:t>
      </w:r>
      <w:r w:rsidR="007776E7">
        <w:t>’</w:t>
      </w:r>
      <w:r>
        <w:t>oublier</w:t>
      </w:r>
      <w:r w:rsidR="00AA3B55">
        <w:t> :</w:t>
      </w:r>
      <w:r>
        <w:t xml:space="preserve"> </w:t>
      </w:r>
      <w:r w:rsidR="00AA3B55">
        <w:t>« </w:t>
      </w:r>
      <w:r>
        <w:t>Glorifier le vagabondage et ce qu</w:t>
      </w:r>
      <w:r w:rsidR="007776E7">
        <w:t>’</w:t>
      </w:r>
      <w:r>
        <w:t>on peut appeler le Bohémianisme, culte de la sensation multipliée, s</w:t>
      </w:r>
      <w:r w:rsidR="007776E7">
        <w:t>’</w:t>
      </w:r>
      <w:r>
        <w:t>exprimant par la musique. En référer à Liszt.</w:t>
      </w:r>
      <w:r w:rsidR="00AA3B55">
        <w:t> »</w:t>
      </w:r>
      <w:r>
        <w:t xml:space="preserve"> </w:t>
      </w:r>
      <w:r>
        <w:rPr>
          <w:i/>
          <w:iCs/>
        </w:rPr>
        <w:t>Mon cœur</w:t>
      </w:r>
      <w:r>
        <w:t>, XXXVIII, 66.) Cette recommandation fait évoquer l</w:t>
      </w:r>
      <w:r w:rsidR="007776E7">
        <w:t>’</w:t>
      </w:r>
      <w:r>
        <w:t>admirable page de</w:t>
      </w:r>
      <w:r>
        <w:rPr>
          <w:i/>
          <w:iCs/>
        </w:rPr>
        <w:t xml:space="preserve"> Du vin et du </w:t>
      </w:r>
      <w:proofErr w:type="spellStart"/>
      <w:r>
        <w:rPr>
          <w:i/>
          <w:iCs/>
        </w:rPr>
        <w:t>hachish</w:t>
      </w:r>
      <w:proofErr w:type="spellEnd"/>
      <w:r>
        <w:t xml:space="preserve"> (1851) qui nous montre le miracle du vagabondage… </w:t>
      </w:r>
    </w:p>
    <w:p w14:paraId="55CC598F" w14:textId="315A5660" w:rsidR="000916F8" w:rsidRPr="00C61D33" w:rsidRDefault="000916F8" w:rsidP="00C61D33"/>
    <w:sectPr w:rsidR="000916F8" w:rsidRPr="00C61D33" w:rsidSect="004F6C92">
      <w:footerReference w:type="even" r:id="rId8"/>
      <w:type w:val="continuous"/>
      <w:pgSz w:w="16840" w:h="11900" w:orient="landscape" w:code="9"/>
      <w:pgMar w:top="680" w:right="680" w:bottom="454" w:left="1021" w:header="454" w:footer="454" w:gutter="0"/>
      <w:cols w:num="3" w:space="709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DC83F" w14:textId="77777777" w:rsidR="009A405C" w:rsidRDefault="009A405C" w:rsidP="00C53199">
      <w:pPr>
        <w:spacing w:line="240" w:lineRule="auto"/>
      </w:pPr>
      <w:r>
        <w:separator/>
      </w:r>
    </w:p>
  </w:endnote>
  <w:endnote w:type="continuationSeparator" w:id="0">
    <w:p w14:paraId="2CDBC07D" w14:textId="77777777" w:rsidR="009A405C" w:rsidRDefault="009A405C" w:rsidP="00C53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 Premr Pro">
    <w:altName w:val="﷽﷽﷽﷽﷽﷽﷽﷽ Premr Pro"/>
    <w:panose1 w:val="0202040206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Adobe Garamond Pro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Helvetica Neue UltraLight">
    <w:altName w:val="HELVETICA NEUE ULTRALIGHT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Perpetua Std">
    <w:altName w:val="Perpetua Std"/>
    <w:panose1 w:val="02020502060401020303"/>
    <w:charset w:val="4D"/>
    <w:family w:val="roma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42B8E" w14:textId="77777777" w:rsidR="002F4AF8" w:rsidRDefault="002F4AF8" w:rsidP="002F4AF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507CA8A" w14:textId="77777777" w:rsidR="002F4AF8" w:rsidRDefault="002F4AF8">
    <w:pPr>
      <w:pStyle w:val="Pieddepage"/>
    </w:pPr>
  </w:p>
  <w:p w14:paraId="6C4DC4E0" w14:textId="77777777" w:rsidR="00671865" w:rsidRDefault="006718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564F7" w14:textId="77777777" w:rsidR="009A405C" w:rsidRDefault="009A405C" w:rsidP="00C53199">
      <w:pPr>
        <w:spacing w:line="240" w:lineRule="auto"/>
      </w:pPr>
      <w:r>
        <w:separator/>
      </w:r>
    </w:p>
  </w:footnote>
  <w:footnote w:type="continuationSeparator" w:id="0">
    <w:p w14:paraId="2E16257A" w14:textId="77777777" w:rsidR="009A405C" w:rsidRDefault="009A405C" w:rsidP="00C531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570E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2EAC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2249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1E4A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FBA7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F901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068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5544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F05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CA26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5F82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E666A86"/>
    <w:multiLevelType w:val="multilevel"/>
    <w:tmpl w:val="A4225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9953F0"/>
    <w:multiLevelType w:val="singleLevel"/>
    <w:tmpl w:val="EDE04E2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2350B8D"/>
    <w:multiLevelType w:val="hybridMultilevel"/>
    <w:tmpl w:val="B56EDB8C"/>
    <w:lvl w:ilvl="0" w:tplc="D9705364">
      <w:start w:val="3"/>
      <w:numFmt w:val="bullet"/>
      <w:lvlText w:val="-"/>
      <w:lvlJc w:val="left"/>
      <w:pPr>
        <w:ind w:left="1040" w:hanging="360"/>
      </w:pPr>
      <w:rPr>
        <w:rFonts w:ascii="Garamond Premr Pro" w:eastAsia="Calibri" w:hAnsi="Garamond Premr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53081F3D"/>
    <w:multiLevelType w:val="hybridMultilevel"/>
    <w:tmpl w:val="1DBABFA0"/>
    <w:lvl w:ilvl="0" w:tplc="4296BF72">
      <w:numFmt w:val="bullet"/>
      <w:lvlText w:val="—"/>
      <w:lvlJc w:val="left"/>
      <w:pPr>
        <w:ind w:left="720" w:hanging="360"/>
      </w:pPr>
      <w:rPr>
        <w:rFonts w:ascii="Garamond Premr Pro" w:eastAsiaTheme="minorEastAsia" w:hAnsi="Garamond Premr Pro" w:cs="Garamond Premr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72D37"/>
    <w:multiLevelType w:val="hybridMultilevel"/>
    <w:tmpl w:val="9C04DEC2"/>
    <w:lvl w:ilvl="0" w:tplc="5AC47248">
      <w:numFmt w:val="bullet"/>
      <w:lvlText w:val="—"/>
      <w:lvlJc w:val="left"/>
      <w:pPr>
        <w:ind w:left="720" w:hanging="360"/>
      </w:pPr>
      <w:rPr>
        <w:rFonts w:ascii="Garamond Premr Pro" w:eastAsiaTheme="minorEastAsia" w:hAnsi="Garamond Premr Pro" w:cs="Garamond Premr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5657F"/>
    <w:multiLevelType w:val="hybridMultilevel"/>
    <w:tmpl w:val="EA60E6D8"/>
    <w:lvl w:ilvl="0" w:tplc="AECE9D14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8" w15:restartNumberingAfterBreak="0">
    <w:nsid w:val="66A06564"/>
    <w:multiLevelType w:val="hybridMultilevel"/>
    <w:tmpl w:val="C68C9EBE"/>
    <w:lvl w:ilvl="0" w:tplc="67662E5C">
      <w:numFmt w:val="bullet"/>
      <w:lvlText w:val="–"/>
      <w:lvlJc w:val="left"/>
      <w:pPr>
        <w:ind w:left="720" w:hanging="360"/>
      </w:pPr>
      <w:rPr>
        <w:rFonts w:ascii="Garamond Premr Pro" w:eastAsiaTheme="minorEastAsia" w:hAnsi="Garamond Premr Pro" w:cs="Garamond Premr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3"/>
  </w:num>
  <w:num w:numId="15">
    <w:abstractNumId w:val="18"/>
  </w:num>
  <w:num w:numId="16">
    <w:abstractNumId w:val="12"/>
  </w:num>
  <w:num w:numId="17">
    <w:abstractNumId w:val="11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hideSpellingError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rawingGridVerticalSpacing w:val="24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CB"/>
    <w:rsid w:val="00002FF3"/>
    <w:rsid w:val="00004859"/>
    <w:rsid w:val="00017ABC"/>
    <w:rsid w:val="00023B1A"/>
    <w:rsid w:val="00044270"/>
    <w:rsid w:val="00044ACA"/>
    <w:rsid w:val="00061FEA"/>
    <w:rsid w:val="000731E7"/>
    <w:rsid w:val="000916F8"/>
    <w:rsid w:val="000B19E4"/>
    <w:rsid w:val="00120F10"/>
    <w:rsid w:val="00153A9C"/>
    <w:rsid w:val="00157420"/>
    <w:rsid w:val="001639D1"/>
    <w:rsid w:val="00163EA9"/>
    <w:rsid w:val="00171DED"/>
    <w:rsid w:val="0017283C"/>
    <w:rsid w:val="00173B50"/>
    <w:rsid w:val="0017738C"/>
    <w:rsid w:val="00180CFD"/>
    <w:rsid w:val="00184A34"/>
    <w:rsid w:val="00196BC2"/>
    <w:rsid w:val="001A03D6"/>
    <w:rsid w:val="001B3D3F"/>
    <w:rsid w:val="001D3AF5"/>
    <w:rsid w:val="002015F8"/>
    <w:rsid w:val="00225FD7"/>
    <w:rsid w:val="00245264"/>
    <w:rsid w:val="0025486C"/>
    <w:rsid w:val="0026737C"/>
    <w:rsid w:val="00275E2C"/>
    <w:rsid w:val="00282446"/>
    <w:rsid w:val="00295553"/>
    <w:rsid w:val="002C6373"/>
    <w:rsid w:val="002F34B0"/>
    <w:rsid w:val="002F4AF8"/>
    <w:rsid w:val="002F5071"/>
    <w:rsid w:val="00304329"/>
    <w:rsid w:val="00334CA9"/>
    <w:rsid w:val="00362611"/>
    <w:rsid w:val="00365BCB"/>
    <w:rsid w:val="003679D6"/>
    <w:rsid w:val="00382F86"/>
    <w:rsid w:val="003A7BC4"/>
    <w:rsid w:val="003C2836"/>
    <w:rsid w:val="003E06A1"/>
    <w:rsid w:val="003E0928"/>
    <w:rsid w:val="003E0A56"/>
    <w:rsid w:val="003F2204"/>
    <w:rsid w:val="003F43E3"/>
    <w:rsid w:val="0041000C"/>
    <w:rsid w:val="00414261"/>
    <w:rsid w:val="00435D86"/>
    <w:rsid w:val="0048763A"/>
    <w:rsid w:val="00496010"/>
    <w:rsid w:val="004B63BF"/>
    <w:rsid w:val="004B6B7A"/>
    <w:rsid w:val="004C341D"/>
    <w:rsid w:val="004C5770"/>
    <w:rsid w:val="004D2C77"/>
    <w:rsid w:val="004E432B"/>
    <w:rsid w:val="004F45E0"/>
    <w:rsid w:val="004F6C92"/>
    <w:rsid w:val="0050156B"/>
    <w:rsid w:val="005064CB"/>
    <w:rsid w:val="00511CA9"/>
    <w:rsid w:val="00515147"/>
    <w:rsid w:val="00526AE1"/>
    <w:rsid w:val="0053737E"/>
    <w:rsid w:val="00564272"/>
    <w:rsid w:val="00594F0A"/>
    <w:rsid w:val="005A133B"/>
    <w:rsid w:val="005A7591"/>
    <w:rsid w:val="005B41D7"/>
    <w:rsid w:val="005B4F64"/>
    <w:rsid w:val="005C43BB"/>
    <w:rsid w:val="006054CE"/>
    <w:rsid w:val="00633CBB"/>
    <w:rsid w:val="0063664A"/>
    <w:rsid w:val="00643372"/>
    <w:rsid w:val="006574AA"/>
    <w:rsid w:val="00671865"/>
    <w:rsid w:val="00680F1D"/>
    <w:rsid w:val="006A7416"/>
    <w:rsid w:val="006D1BBE"/>
    <w:rsid w:val="006D767C"/>
    <w:rsid w:val="007046CA"/>
    <w:rsid w:val="00733063"/>
    <w:rsid w:val="00740CD7"/>
    <w:rsid w:val="00774C73"/>
    <w:rsid w:val="007776E7"/>
    <w:rsid w:val="00780C56"/>
    <w:rsid w:val="007A4CDC"/>
    <w:rsid w:val="007C3A35"/>
    <w:rsid w:val="007D4E09"/>
    <w:rsid w:val="007E15A6"/>
    <w:rsid w:val="007F1761"/>
    <w:rsid w:val="007F3954"/>
    <w:rsid w:val="00825BFE"/>
    <w:rsid w:val="00831FCE"/>
    <w:rsid w:val="008451E0"/>
    <w:rsid w:val="008548BE"/>
    <w:rsid w:val="008C0D22"/>
    <w:rsid w:val="008C5B40"/>
    <w:rsid w:val="008C6326"/>
    <w:rsid w:val="008D205E"/>
    <w:rsid w:val="009156C9"/>
    <w:rsid w:val="00921B2C"/>
    <w:rsid w:val="00925768"/>
    <w:rsid w:val="009307E8"/>
    <w:rsid w:val="00945F4C"/>
    <w:rsid w:val="0094678F"/>
    <w:rsid w:val="0095379F"/>
    <w:rsid w:val="00962DB0"/>
    <w:rsid w:val="00964E7E"/>
    <w:rsid w:val="009A244A"/>
    <w:rsid w:val="009A405C"/>
    <w:rsid w:val="009A50FD"/>
    <w:rsid w:val="009A6EA7"/>
    <w:rsid w:val="009B1765"/>
    <w:rsid w:val="009C0F85"/>
    <w:rsid w:val="009C3631"/>
    <w:rsid w:val="009C61BE"/>
    <w:rsid w:val="009C7759"/>
    <w:rsid w:val="009C7CD1"/>
    <w:rsid w:val="009D5484"/>
    <w:rsid w:val="009F5E71"/>
    <w:rsid w:val="00A01467"/>
    <w:rsid w:val="00A053AF"/>
    <w:rsid w:val="00A120C7"/>
    <w:rsid w:val="00A328D8"/>
    <w:rsid w:val="00A36131"/>
    <w:rsid w:val="00A40D5D"/>
    <w:rsid w:val="00A56B31"/>
    <w:rsid w:val="00A705A8"/>
    <w:rsid w:val="00A738E0"/>
    <w:rsid w:val="00A81894"/>
    <w:rsid w:val="00A9146F"/>
    <w:rsid w:val="00A9185B"/>
    <w:rsid w:val="00AA3B55"/>
    <w:rsid w:val="00AB29A8"/>
    <w:rsid w:val="00AC3042"/>
    <w:rsid w:val="00AE0CAC"/>
    <w:rsid w:val="00AE467E"/>
    <w:rsid w:val="00AF31E4"/>
    <w:rsid w:val="00B051B1"/>
    <w:rsid w:val="00B10162"/>
    <w:rsid w:val="00B36397"/>
    <w:rsid w:val="00B6119C"/>
    <w:rsid w:val="00B63F7C"/>
    <w:rsid w:val="00B84CD5"/>
    <w:rsid w:val="00B903E5"/>
    <w:rsid w:val="00BB132B"/>
    <w:rsid w:val="00BF3997"/>
    <w:rsid w:val="00C2228F"/>
    <w:rsid w:val="00C31C72"/>
    <w:rsid w:val="00C5291F"/>
    <w:rsid w:val="00C53199"/>
    <w:rsid w:val="00C61D33"/>
    <w:rsid w:val="00C64B88"/>
    <w:rsid w:val="00C77BAB"/>
    <w:rsid w:val="00C95A68"/>
    <w:rsid w:val="00C976CB"/>
    <w:rsid w:val="00CB0FEE"/>
    <w:rsid w:val="00CB477F"/>
    <w:rsid w:val="00CC5ED8"/>
    <w:rsid w:val="00CD46CA"/>
    <w:rsid w:val="00CE5486"/>
    <w:rsid w:val="00D106A0"/>
    <w:rsid w:val="00D115B7"/>
    <w:rsid w:val="00D16E4F"/>
    <w:rsid w:val="00D47CF2"/>
    <w:rsid w:val="00D86091"/>
    <w:rsid w:val="00D8655E"/>
    <w:rsid w:val="00DA35F4"/>
    <w:rsid w:val="00DD7CE7"/>
    <w:rsid w:val="00E061A7"/>
    <w:rsid w:val="00E26D3C"/>
    <w:rsid w:val="00E636E7"/>
    <w:rsid w:val="00E64E29"/>
    <w:rsid w:val="00EA11F1"/>
    <w:rsid w:val="00EA25B3"/>
    <w:rsid w:val="00EC007D"/>
    <w:rsid w:val="00ED33BE"/>
    <w:rsid w:val="00ED593F"/>
    <w:rsid w:val="00F0012E"/>
    <w:rsid w:val="00F06603"/>
    <w:rsid w:val="00F111D1"/>
    <w:rsid w:val="00F327F8"/>
    <w:rsid w:val="00F464BE"/>
    <w:rsid w:val="00F549C2"/>
    <w:rsid w:val="00F67985"/>
    <w:rsid w:val="00F72406"/>
    <w:rsid w:val="00F72D69"/>
    <w:rsid w:val="00F75642"/>
    <w:rsid w:val="00FA0D5A"/>
    <w:rsid w:val="00FA5911"/>
    <w:rsid w:val="00FB065F"/>
    <w:rsid w:val="00FE0588"/>
    <w:rsid w:val="00FF2169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B8FC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1D33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40" w:line="300" w:lineRule="exact"/>
      <w:jc w:val="both"/>
    </w:pPr>
    <w:rPr>
      <w:rFonts w:ascii="Garamond Premr Pro" w:hAnsi="Garamond Premr Pro" w:cs="Garamond Premr Pro"/>
      <w:color w:val="1A1A1A"/>
      <w:sz w:val="22"/>
      <w:szCs w:val="32"/>
    </w:rPr>
  </w:style>
  <w:style w:type="paragraph" w:styleId="Titre1">
    <w:name w:val="heading 1"/>
    <w:basedOn w:val="Normal"/>
    <w:next w:val="Normal"/>
    <w:link w:val="Titre1Car"/>
    <w:uiPriority w:val="9"/>
    <w:qFormat/>
    <w:rsid w:val="0050156B"/>
    <w:pPr>
      <w:pageBreakBefore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480" w:lineRule="exact"/>
      <w:jc w:val="center"/>
      <w:outlineLvl w:val="0"/>
    </w:pPr>
    <w:rPr>
      <w:rFonts w:eastAsiaTheme="majorEastAsia" w:cstheme="majorBidi"/>
      <w:bCs/>
      <w:color w:val="auto"/>
      <w:kern w:val="32"/>
      <w:sz w:val="48"/>
    </w:rPr>
  </w:style>
  <w:style w:type="paragraph" w:styleId="Titre2">
    <w:name w:val="heading 2"/>
    <w:basedOn w:val="Normal"/>
    <w:next w:val="Normal"/>
    <w:autoRedefine/>
    <w:qFormat/>
    <w:rsid w:val="00B10162"/>
    <w:pPr>
      <w:keepNext/>
      <w:spacing w:before="240" w:after="120"/>
      <w:jc w:val="right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qFormat/>
    <w:rsid w:val="00B10162"/>
    <w:pPr>
      <w:keepNext/>
      <w:suppressAutoHyphens/>
      <w:spacing w:before="240" w:after="120"/>
      <w:jc w:val="center"/>
      <w:outlineLvl w:val="2"/>
    </w:pPr>
    <w:rPr>
      <w:i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D3AF5"/>
    <w:pPr>
      <w:keepNext/>
      <w:keepLines/>
      <w:spacing w:before="360"/>
      <w:ind w:left="1247" w:right="1021"/>
      <w:jc w:val="left"/>
      <w:outlineLvl w:val="3"/>
    </w:pPr>
    <w:rPr>
      <w:rFonts w:ascii="Adobe Garamond Pro" w:eastAsiaTheme="majorEastAsia" w:hAnsi="Adobe Garamond Pro" w:cstheme="majorBidi"/>
      <w:iCs/>
      <w:color w:val="auto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ergue">
    <w:name w:val="Exergue"/>
    <w:basedOn w:val="Drapeau"/>
    <w:qFormat/>
    <w:rsid w:val="001D3AF5"/>
    <w:pPr>
      <w:keepLines/>
      <w:suppressAutoHyphens/>
      <w:spacing w:after="360" w:line="360" w:lineRule="exact"/>
      <w:ind w:left="2381" w:right="0"/>
      <w:jc w:val="right"/>
    </w:pPr>
    <w:rPr>
      <w:i/>
    </w:rPr>
  </w:style>
  <w:style w:type="paragraph" w:styleId="En-tte">
    <w:name w:val="header"/>
    <w:basedOn w:val="Normal"/>
    <w:rsid w:val="00964170"/>
    <w:pPr>
      <w:shd w:val="clear" w:color="auto" w:fill="F3F3F3"/>
      <w:tabs>
        <w:tab w:val="center" w:pos="4536"/>
        <w:tab w:val="right" w:pos="9072"/>
      </w:tabs>
      <w:spacing w:line="240" w:lineRule="auto"/>
      <w:ind w:left="454"/>
      <w:jc w:val="right"/>
    </w:pPr>
    <w:rPr>
      <w:smallCaps/>
      <w:color w:val="999999"/>
      <w:sz w:val="24"/>
    </w:rPr>
  </w:style>
  <w:style w:type="paragraph" w:styleId="TM1">
    <w:name w:val="toc 1"/>
    <w:basedOn w:val="Normal"/>
    <w:next w:val="Normal"/>
    <w:autoRedefine/>
    <w:uiPriority w:val="39"/>
    <w:rsid w:val="00163EA9"/>
    <w:pPr>
      <w:keepNext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right" w:leader="dot" w:pos="10756"/>
      </w:tabs>
      <w:autoSpaceDE/>
      <w:autoSpaceDN/>
      <w:adjustRightInd/>
      <w:spacing w:line="380" w:lineRule="exact"/>
      <w:ind w:left="1814"/>
      <w:jc w:val="right"/>
    </w:pPr>
    <w:rPr>
      <w:rFonts w:eastAsia="ヒラギノ角ゴ Pro W3" w:cs="Times New Roman"/>
      <w:i/>
      <w:szCs w:val="20"/>
      <w:lang w:eastAsia="fr-FR"/>
    </w:rPr>
  </w:style>
  <w:style w:type="paragraph" w:customStyle="1" w:styleId="sous-titre">
    <w:name w:val="sous-titre"/>
    <w:basedOn w:val="Normal"/>
    <w:qFormat/>
    <w:rsid w:val="0050156B"/>
    <w:pPr>
      <w:spacing w:line="280" w:lineRule="exact"/>
      <w:jc w:val="center"/>
    </w:pPr>
    <w:rPr>
      <w:rFonts w:cs="Helvetica Neue UltraLight"/>
      <w:i/>
      <w:iCs/>
      <w:color w:val="4D4D4D"/>
      <w:szCs w:val="72"/>
    </w:rPr>
  </w:style>
  <w:style w:type="character" w:styleId="Titredulivre">
    <w:name w:val="Book Title"/>
    <w:basedOn w:val="Policepardfaut"/>
    <w:uiPriority w:val="33"/>
    <w:qFormat/>
    <w:rsid w:val="00163EA9"/>
    <w:rPr>
      <w:rFonts w:ascii="Adobe Garamond Pro" w:hAnsi="Adobe Garamond Pro"/>
      <w:b/>
      <w:bCs/>
      <w:i w:val="0"/>
      <w:iCs w:val="0"/>
      <w:caps w:val="0"/>
      <w:smallCaps/>
      <w:spacing w:val="5"/>
      <w:sz w:val="72"/>
      <w:szCs w:val="7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9C7CD1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right" w:leader="dot" w:pos="10450"/>
      </w:tabs>
      <w:spacing w:before="360" w:line="360" w:lineRule="exact"/>
      <w:ind w:left="1021" w:right="1021"/>
      <w:jc w:val="right"/>
    </w:pPr>
    <w:rPr>
      <w:sz w:val="28"/>
      <w:szCs w:val="22"/>
    </w:rPr>
  </w:style>
  <w:style w:type="paragraph" w:customStyle="1" w:styleId="auteur">
    <w:name w:val="auteur"/>
    <w:basedOn w:val="Normal"/>
    <w:qFormat/>
    <w:rsid w:val="00163EA9"/>
    <w:pPr>
      <w:keepNext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autoSpaceDE/>
      <w:autoSpaceDN/>
      <w:adjustRightInd/>
      <w:spacing w:after="1920" w:line="600" w:lineRule="exact"/>
      <w:ind w:right="1021"/>
      <w:jc w:val="center"/>
    </w:pPr>
    <w:rPr>
      <w:rFonts w:eastAsia="ヒラギノ角ゴ Pro W3" w:cs="Times New Roman"/>
      <w:smallCaps/>
      <w:color w:val="262626" w:themeColor="text1" w:themeTint="D9"/>
      <w:sz w:val="56"/>
      <w:szCs w:val="56"/>
      <w:lang w:eastAsia="fr-FR"/>
    </w:rPr>
  </w:style>
  <w:style w:type="paragraph" w:customStyle="1" w:styleId="Titre10">
    <w:name w:val="Titre1"/>
    <w:next w:val="Normal"/>
    <w:autoRedefine/>
    <w:qFormat/>
    <w:rsid w:val="00CC5ED8"/>
    <w:pPr>
      <w:keepNext/>
      <w:pageBreakBefore/>
      <w:suppressAutoHyphens/>
      <w:spacing w:after="800" w:line="640" w:lineRule="exact"/>
      <w:ind w:left="680" w:right="1021"/>
      <w:outlineLvl w:val="0"/>
    </w:pPr>
    <w:rPr>
      <w:rFonts w:ascii="Garamond Premr Pro" w:eastAsia="ヒラギノ角ゴ Pro W3" w:hAnsi="Garamond Premr Pro"/>
      <w:color w:val="4D4D4D"/>
      <w:sz w:val="5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0156B"/>
    <w:rPr>
      <w:rFonts w:ascii="Garamond Premr Pro" w:eastAsiaTheme="majorEastAsia" w:hAnsi="Garamond Premr Pro" w:cstheme="majorBidi"/>
      <w:bCs/>
      <w:kern w:val="32"/>
      <w:sz w:val="48"/>
      <w:szCs w:val="32"/>
    </w:rPr>
  </w:style>
  <w:style w:type="character" w:styleId="Lienhypertexte">
    <w:name w:val="Hyperlink"/>
    <w:basedOn w:val="Policepardfaut"/>
    <w:uiPriority w:val="99"/>
    <w:unhideWhenUsed/>
    <w:rsid w:val="00780C5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45E0"/>
    <w:rPr>
      <w:color w:val="80008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10162"/>
    <w:pPr>
      <w:keepNext/>
      <w:keepLines/>
      <w:suppressAutoHyphens/>
      <w:spacing w:after="480" w:line="420" w:lineRule="exact"/>
      <w:jc w:val="left"/>
    </w:pPr>
    <w:rPr>
      <w:rFonts w:ascii="Adobe Garamond Pro" w:hAnsi="Adobe Garamond Pro" w:cs="Perpetua Std"/>
      <w:smallCaps/>
      <w:color w:val="4D4D4D"/>
      <w:sz w:val="28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10162"/>
    <w:rPr>
      <w:rFonts w:ascii="Adobe Garamond Pro" w:hAnsi="Adobe Garamond Pro" w:cs="Perpetua Std"/>
      <w:smallCaps/>
      <w:color w:val="4D4D4D"/>
      <w:sz w:val="28"/>
      <w:szCs w:val="72"/>
    </w:rPr>
  </w:style>
  <w:style w:type="paragraph" w:customStyle="1" w:styleId="Drapeau">
    <w:name w:val="Drapeau"/>
    <w:basedOn w:val="Normal"/>
    <w:qFormat/>
    <w:rsid w:val="009C61BE"/>
    <w:pPr>
      <w:spacing w:line="380" w:lineRule="exact"/>
      <w:ind w:left="1814" w:right="1021"/>
    </w:pPr>
    <w:rPr>
      <w:sz w:val="28"/>
    </w:rPr>
  </w:style>
  <w:style w:type="paragraph" w:styleId="TM3">
    <w:name w:val="toc 3"/>
    <w:basedOn w:val="Normal"/>
    <w:next w:val="Normal"/>
    <w:autoRedefine/>
    <w:uiPriority w:val="39"/>
    <w:unhideWhenUsed/>
    <w:rsid w:val="00C53199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right" w:leader="dot" w:pos="10450"/>
      </w:tabs>
      <w:ind w:right="1021"/>
    </w:pPr>
  </w:style>
  <w:style w:type="paragraph" w:styleId="TM4">
    <w:name w:val="toc 4"/>
    <w:basedOn w:val="Normal"/>
    <w:next w:val="Normal"/>
    <w:autoRedefine/>
    <w:uiPriority w:val="39"/>
    <w:unhideWhenUsed/>
    <w:rsid w:val="009C7CD1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ind w:left="960"/>
    </w:pPr>
  </w:style>
  <w:style w:type="paragraph" w:styleId="TM5">
    <w:name w:val="toc 5"/>
    <w:basedOn w:val="Normal"/>
    <w:next w:val="Normal"/>
    <w:autoRedefine/>
    <w:uiPriority w:val="39"/>
    <w:unhideWhenUsed/>
    <w:rsid w:val="009C7CD1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ind w:left="1280"/>
    </w:pPr>
  </w:style>
  <w:style w:type="paragraph" w:styleId="TM6">
    <w:name w:val="toc 6"/>
    <w:basedOn w:val="Normal"/>
    <w:next w:val="Normal"/>
    <w:autoRedefine/>
    <w:uiPriority w:val="39"/>
    <w:unhideWhenUsed/>
    <w:rsid w:val="009C7CD1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ind w:left="1600"/>
    </w:pPr>
  </w:style>
  <w:style w:type="paragraph" w:styleId="TM7">
    <w:name w:val="toc 7"/>
    <w:basedOn w:val="Normal"/>
    <w:next w:val="Normal"/>
    <w:autoRedefine/>
    <w:uiPriority w:val="39"/>
    <w:unhideWhenUsed/>
    <w:rsid w:val="009C7CD1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ind w:left="1920"/>
    </w:pPr>
  </w:style>
  <w:style w:type="paragraph" w:styleId="TM8">
    <w:name w:val="toc 8"/>
    <w:basedOn w:val="Normal"/>
    <w:next w:val="Normal"/>
    <w:autoRedefine/>
    <w:uiPriority w:val="39"/>
    <w:unhideWhenUsed/>
    <w:rsid w:val="009C7CD1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ind w:left="2240"/>
    </w:pPr>
  </w:style>
  <w:style w:type="paragraph" w:styleId="TM9">
    <w:name w:val="toc 9"/>
    <w:basedOn w:val="Normal"/>
    <w:next w:val="Normal"/>
    <w:autoRedefine/>
    <w:uiPriority w:val="39"/>
    <w:unhideWhenUsed/>
    <w:rsid w:val="009C7CD1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ind w:left="2560"/>
    </w:pPr>
  </w:style>
  <w:style w:type="character" w:customStyle="1" w:styleId="Titre4Car">
    <w:name w:val="Titre 4 Car"/>
    <w:basedOn w:val="Policepardfaut"/>
    <w:link w:val="Titre4"/>
    <w:uiPriority w:val="9"/>
    <w:rsid w:val="001D3AF5"/>
    <w:rPr>
      <w:rFonts w:ascii="Adobe Garamond Pro" w:eastAsiaTheme="majorEastAsia" w:hAnsi="Adobe Garamond Pro" w:cstheme="majorBidi"/>
      <w:iCs/>
      <w:sz w:val="36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C53199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199"/>
    <w:rPr>
      <w:rFonts w:ascii="Garamond Premr Pro" w:hAnsi="Garamond Premr Pro" w:cs="Garamond Premr Pro"/>
      <w:color w:val="1A1A1A"/>
      <w:sz w:val="32"/>
      <w:szCs w:val="32"/>
    </w:rPr>
  </w:style>
  <w:style w:type="character" w:styleId="Numrodepage">
    <w:name w:val="page number"/>
    <w:basedOn w:val="Policepardfaut"/>
    <w:uiPriority w:val="99"/>
    <w:semiHidden/>
    <w:unhideWhenUsed/>
    <w:rsid w:val="00C53199"/>
  </w:style>
  <w:style w:type="paragraph" w:styleId="NormalWeb">
    <w:name w:val="Normal (Web)"/>
    <w:basedOn w:val="Normal"/>
    <w:uiPriority w:val="99"/>
    <w:semiHidden/>
    <w:unhideWhenUsed/>
    <w:rsid w:val="006574AA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fr-FR"/>
    </w:rPr>
  </w:style>
  <w:style w:type="paragraph" w:customStyle="1" w:styleId="Normal2">
    <w:name w:val="Normal 2"/>
    <w:basedOn w:val="Normal"/>
    <w:qFormat/>
    <w:rsid w:val="00002FF3"/>
    <w:pPr>
      <w:spacing w:after="120" w:line="340" w:lineRule="exact"/>
      <w:ind w:left="227"/>
    </w:pPr>
    <w:rPr>
      <w:iCs/>
      <w:sz w:val="24"/>
    </w:rPr>
  </w:style>
  <w:style w:type="paragraph" w:customStyle="1" w:styleId="byline">
    <w:name w:val="byline"/>
    <w:basedOn w:val="Normal"/>
    <w:rsid w:val="00295553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fr-FR"/>
    </w:rPr>
  </w:style>
  <w:style w:type="paragraph" w:customStyle="1" w:styleId="p1">
    <w:name w:val="p1"/>
    <w:basedOn w:val="Normal"/>
    <w:rsid w:val="0095379F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447" w:lineRule="atLeast"/>
      <w:ind w:firstLine="371"/>
    </w:pPr>
    <w:rPr>
      <w:rFonts w:ascii="Times New Roman" w:hAnsi="Times New Roman" w:cs="Times New Roman"/>
      <w:color w:val="auto"/>
      <w:sz w:val="35"/>
      <w:szCs w:val="35"/>
      <w:lang w:eastAsia="fr-FR"/>
    </w:rPr>
  </w:style>
  <w:style w:type="paragraph" w:customStyle="1" w:styleId="p2">
    <w:name w:val="p2"/>
    <w:basedOn w:val="Normal"/>
    <w:rsid w:val="0095379F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447" w:lineRule="atLeast"/>
    </w:pPr>
    <w:rPr>
      <w:rFonts w:ascii="Times New Roman" w:hAnsi="Times New Roman" w:cs="Times New Roman"/>
      <w:color w:val="auto"/>
      <w:sz w:val="35"/>
      <w:szCs w:val="35"/>
      <w:lang w:eastAsia="fr-FR"/>
    </w:rPr>
  </w:style>
  <w:style w:type="paragraph" w:customStyle="1" w:styleId="p3">
    <w:name w:val="p3"/>
    <w:basedOn w:val="Normal"/>
    <w:rsid w:val="0095379F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3" w:line="447" w:lineRule="atLeast"/>
    </w:pPr>
    <w:rPr>
      <w:rFonts w:ascii="Times New Roman" w:hAnsi="Times New Roman" w:cs="Times New Roman"/>
      <w:color w:val="auto"/>
      <w:sz w:val="35"/>
      <w:szCs w:val="35"/>
      <w:lang w:eastAsia="fr-FR"/>
    </w:rPr>
  </w:style>
  <w:style w:type="paragraph" w:customStyle="1" w:styleId="p4">
    <w:name w:val="p4"/>
    <w:basedOn w:val="Normal"/>
    <w:rsid w:val="0095379F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447" w:lineRule="atLeast"/>
      <w:jc w:val="left"/>
    </w:pPr>
    <w:rPr>
      <w:rFonts w:ascii="Times New Roman" w:hAnsi="Times New Roman" w:cs="Times New Roman"/>
      <w:color w:val="auto"/>
      <w:sz w:val="35"/>
      <w:szCs w:val="35"/>
      <w:lang w:eastAsia="fr-FR"/>
    </w:rPr>
  </w:style>
  <w:style w:type="paragraph" w:customStyle="1" w:styleId="p5">
    <w:name w:val="p5"/>
    <w:basedOn w:val="Normal"/>
    <w:rsid w:val="0095379F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7" w:line="447" w:lineRule="atLeast"/>
    </w:pPr>
    <w:rPr>
      <w:rFonts w:ascii="Times New Roman" w:hAnsi="Times New Roman" w:cs="Times New Roman"/>
      <w:color w:val="auto"/>
      <w:sz w:val="35"/>
      <w:szCs w:val="35"/>
      <w:lang w:eastAsia="fr-FR"/>
    </w:rPr>
  </w:style>
  <w:style w:type="paragraph" w:customStyle="1" w:styleId="p6">
    <w:name w:val="p6"/>
    <w:basedOn w:val="Normal"/>
    <w:rsid w:val="0095379F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18" w:line="447" w:lineRule="atLeast"/>
    </w:pPr>
    <w:rPr>
      <w:rFonts w:ascii="Times New Roman" w:hAnsi="Times New Roman" w:cs="Times New Roman"/>
      <w:color w:val="auto"/>
      <w:sz w:val="35"/>
      <w:szCs w:val="35"/>
      <w:lang w:eastAsia="fr-FR"/>
    </w:rPr>
  </w:style>
  <w:style w:type="paragraph" w:customStyle="1" w:styleId="p7">
    <w:name w:val="p7"/>
    <w:basedOn w:val="Normal"/>
    <w:rsid w:val="0095379F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447" w:lineRule="atLeast"/>
      <w:ind w:left="3"/>
    </w:pPr>
    <w:rPr>
      <w:rFonts w:ascii="Times New Roman" w:hAnsi="Times New Roman" w:cs="Times New Roman"/>
      <w:color w:val="auto"/>
      <w:sz w:val="35"/>
      <w:szCs w:val="35"/>
      <w:lang w:eastAsia="fr-FR"/>
    </w:rPr>
  </w:style>
  <w:style w:type="paragraph" w:customStyle="1" w:styleId="p8">
    <w:name w:val="p8"/>
    <w:basedOn w:val="Normal"/>
    <w:rsid w:val="0095379F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51" w:line="447" w:lineRule="atLeast"/>
    </w:pPr>
    <w:rPr>
      <w:rFonts w:ascii="Times New Roman" w:hAnsi="Times New Roman" w:cs="Times New Roman"/>
      <w:color w:val="auto"/>
      <w:sz w:val="35"/>
      <w:szCs w:val="35"/>
      <w:lang w:eastAsia="fr-FR"/>
    </w:rPr>
  </w:style>
  <w:style w:type="character" w:customStyle="1" w:styleId="s1">
    <w:name w:val="s1"/>
    <w:basedOn w:val="Policepardfaut"/>
    <w:rsid w:val="0095379F"/>
    <w:rPr>
      <w:spacing w:val="-2"/>
    </w:rPr>
  </w:style>
  <w:style w:type="character" w:customStyle="1" w:styleId="s2">
    <w:name w:val="s2"/>
    <w:basedOn w:val="Policepardfaut"/>
    <w:rsid w:val="0095379F"/>
    <w:rPr>
      <w:spacing w:val="-3"/>
    </w:rPr>
  </w:style>
  <w:style w:type="paragraph" w:customStyle="1" w:styleId="p9">
    <w:name w:val="p9"/>
    <w:basedOn w:val="Normal"/>
    <w:rsid w:val="00825BF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14" w:line="252" w:lineRule="atLeast"/>
      <w:jc w:val="left"/>
    </w:pPr>
    <w:rPr>
      <w:rFonts w:ascii="Times New Roman" w:hAnsi="Times New Roman" w:cs="Times New Roman"/>
      <w:color w:val="auto"/>
      <w:sz w:val="38"/>
      <w:szCs w:val="38"/>
      <w:lang w:eastAsia="fr-FR"/>
    </w:rPr>
  </w:style>
  <w:style w:type="paragraph" w:customStyle="1" w:styleId="p10">
    <w:name w:val="p10"/>
    <w:basedOn w:val="Normal"/>
    <w:rsid w:val="00825BF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8" w:line="429" w:lineRule="atLeast"/>
    </w:pPr>
    <w:rPr>
      <w:rFonts w:ascii="Times New Roman" w:hAnsi="Times New Roman" w:cs="Times New Roman"/>
      <w:color w:val="auto"/>
      <w:sz w:val="38"/>
      <w:szCs w:val="38"/>
      <w:lang w:eastAsia="fr-FR"/>
    </w:rPr>
  </w:style>
  <w:style w:type="paragraph" w:customStyle="1" w:styleId="p11">
    <w:name w:val="p11"/>
    <w:basedOn w:val="Normal"/>
    <w:rsid w:val="00825BF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429" w:lineRule="atLeast"/>
      <w:ind w:left="26" w:firstLine="350"/>
    </w:pPr>
    <w:rPr>
      <w:rFonts w:ascii="Times New Roman" w:hAnsi="Times New Roman" w:cs="Times New Roman"/>
      <w:color w:val="auto"/>
      <w:sz w:val="38"/>
      <w:szCs w:val="38"/>
      <w:lang w:eastAsia="fr-FR"/>
    </w:rPr>
  </w:style>
  <w:style w:type="paragraph" w:customStyle="1" w:styleId="p12">
    <w:name w:val="p12"/>
    <w:basedOn w:val="Normal"/>
    <w:rsid w:val="00825BF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504" w:line="2" w:lineRule="atLeast"/>
      <w:jc w:val="left"/>
    </w:pPr>
    <w:rPr>
      <w:rFonts w:ascii="Times New Roman" w:hAnsi="Times New Roman" w:cs="Times New Roman"/>
      <w:color w:val="auto"/>
      <w:sz w:val="2"/>
      <w:szCs w:val="2"/>
      <w:lang w:eastAsia="fr-FR"/>
    </w:rPr>
  </w:style>
  <w:style w:type="paragraph" w:customStyle="1" w:styleId="p13">
    <w:name w:val="p13"/>
    <w:basedOn w:val="Normal"/>
    <w:rsid w:val="00825BF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11" w:line="249" w:lineRule="atLeast"/>
      <w:jc w:val="left"/>
    </w:pPr>
    <w:rPr>
      <w:rFonts w:ascii="Arial" w:hAnsi="Arial" w:cs="Arial"/>
      <w:color w:val="auto"/>
      <w:sz w:val="35"/>
      <w:szCs w:val="35"/>
      <w:lang w:eastAsia="fr-FR"/>
    </w:rPr>
  </w:style>
  <w:style w:type="paragraph" w:customStyle="1" w:styleId="p14">
    <w:name w:val="p14"/>
    <w:basedOn w:val="Normal"/>
    <w:rsid w:val="00825BF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45" w:lineRule="atLeast"/>
      <w:jc w:val="left"/>
    </w:pPr>
    <w:rPr>
      <w:rFonts w:ascii="Times New Roman" w:hAnsi="Times New Roman" w:cs="Times New Roman"/>
      <w:color w:val="auto"/>
      <w:sz w:val="38"/>
      <w:szCs w:val="38"/>
      <w:lang w:eastAsia="fr-FR"/>
    </w:rPr>
  </w:style>
  <w:style w:type="paragraph" w:customStyle="1" w:styleId="p15">
    <w:name w:val="p15"/>
    <w:basedOn w:val="Normal"/>
    <w:rsid w:val="00825BF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432" w:lineRule="atLeast"/>
    </w:pPr>
    <w:rPr>
      <w:rFonts w:ascii="Times New Roman" w:hAnsi="Times New Roman" w:cs="Times New Roman"/>
      <w:color w:val="auto"/>
      <w:sz w:val="39"/>
      <w:szCs w:val="39"/>
      <w:lang w:eastAsia="fr-FR"/>
    </w:rPr>
  </w:style>
  <w:style w:type="paragraph" w:customStyle="1" w:styleId="p16">
    <w:name w:val="p16"/>
    <w:basedOn w:val="Normal"/>
    <w:rsid w:val="00825BF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432" w:lineRule="atLeast"/>
      <w:ind w:left="8"/>
    </w:pPr>
    <w:rPr>
      <w:rFonts w:ascii="Times New Roman" w:hAnsi="Times New Roman" w:cs="Times New Roman"/>
      <w:color w:val="auto"/>
      <w:sz w:val="39"/>
      <w:szCs w:val="39"/>
      <w:lang w:eastAsia="fr-FR"/>
    </w:rPr>
  </w:style>
  <w:style w:type="paragraph" w:customStyle="1" w:styleId="p17">
    <w:name w:val="p17"/>
    <w:basedOn w:val="Normal"/>
    <w:rsid w:val="00825BF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432" w:lineRule="atLeast"/>
      <w:ind w:firstLine="360"/>
    </w:pPr>
    <w:rPr>
      <w:rFonts w:ascii="Times New Roman" w:hAnsi="Times New Roman" w:cs="Times New Roman"/>
      <w:color w:val="auto"/>
      <w:sz w:val="39"/>
      <w:szCs w:val="39"/>
      <w:lang w:eastAsia="fr-FR"/>
    </w:rPr>
  </w:style>
  <w:style w:type="paragraph" w:customStyle="1" w:styleId="p18">
    <w:name w:val="p18"/>
    <w:basedOn w:val="Normal"/>
    <w:rsid w:val="00825BF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432" w:lineRule="atLeast"/>
      <w:ind w:firstLine="363"/>
    </w:pPr>
    <w:rPr>
      <w:rFonts w:ascii="Times New Roman" w:hAnsi="Times New Roman" w:cs="Times New Roman"/>
      <w:color w:val="auto"/>
      <w:sz w:val="39"/>
      <w:szCs w:val="39"/>
      <w:lang w:eastAsia="fr-FR"/>
    </w:rPr>
  </w:style>
  <w:style w:type="paragraph" w:customStyle="1" w:styleId="p19">
    <w:name w:val="p19"/>
    <w:basedOn w:val="Normal"/>
    <w:rsid w:val="00825BF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432" w:lineRule="atLeast"/>
      <w:ind w:left="21" w:firstLine="347"/>
    </w:pPr>
    <w:rPr>
      <w:rFonts w:ascii="Times New Roman" w:hAnsi="Times New Roman" w:cs="Times New Roman"/>
      <w:color w:val="auto"/>
      <w:sz w:val="39"/>
      <w:szCs w:val="39"/>
      <w:lang w:eastAsia="fr-FR"/>
    </w:rPr>
  </w:style>
  <w:style w:type="paragraph" w:customStyle="1" w:styleId="p20">
    <w:name w:val="p20"/>
    <w:basedOn w:val="Normal"/>
    <w:rsid w:val="00825BF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45" w:lineRule="atLeast"/>
      <w:jc w:val="left"/>
    </w:pPr>
    <w:rPr>
      <w:rFonts w:ascii="Arial" w:hAnsi="Arial" w:cs="Arial"/>
      <w:color w:val="auto"/>
      <w:sz w:val="35"/>
      <w:szCs w:val="35"/>
      <w:lang w:eastAsia="fr-FR"/>
    </w:rPr>
  </w:style>
  <w:style w:type="paragraph" w:customStyle="1" w:styleId="p21">
    <w:name w:val="p21"/>
    <w:basedOn w:val="Normal"/>
    <w:rsid w:val="00825BF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11" w:line="252" w:lineRule="atLeast"/>
      <w:jc w:val="left"/>
    </w:pPr>
    <w:rPr>
      <w:rFonts w:ascii="Arial" w:hAnsi="Arial" w:cs="Arial"/>
      <w:color w:val="auto"/>
      <w:sz w:val="35"/>
      <w:szCs w:val="35"/>
      <w:lang w:eastAsia="fr-FR"/>
    </w:rPr>
  </w:style>
  <w:style w:type="paragraph" w:customStyle="1" w:styleId="p22">
    <w:name w:val="p22"/>
    <w:basedOn w:val="Normal"/>
    <w:rsid w:val="00825BF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429" w:lineRule="atLeast"/>
      <w:ind w:left="8"/>
    </w:pPr>
    <w:rPr>
      <w:rFonts w:ascii="Times New Roman" w:hAnsi="Times New Roman" w:cs="Times New Roman"/>
      <w:color w:val="auto"/>
      <w:sz w:val="38"/>
      <w:szCs w:val="38"/>
      <w:lang w:eastAsia="fr-FR"/>
    </w:rPr>
  </w:style>
  <w:style w:type="paragraph" w:customStyle="1" w:styleId="p23">
    <w:name w:val="p23"/>
    <w:basedOn w:val="Normal"/>
    <w:rsid w:val="00825BF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429" w:lineRule="atLeast"/>
      <w:ind w:firstLine="360"/>
    </w:pPr>
    <w:rPr>
      <w:rFonts w:ascii="Times New Roman" w:hAnsi="Times New Roman" w:cs="Times New Roman"/>
      <w:color w:val="auto"/>
      <w:sz w:val="38"/>
      <w:szCs w:val="38"/>
      <w:lang w:eastAsia="fr-FR"/>
    </w:rPr>
  </w:style>
  <w:style w:type="paragraph" w:customStyle="1" w:styleId="p24">
    <w:name w:val="p24"/>
    <w:basedOn w:val="Normal"/>
    <w:rsid w:val="00825BF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3" w:line="432" w:lineRule="atLeast"/>
      <w:ind w:left="18"/>
    </w:pPr>
    <w:rPr>
      <w:rFonts w:ascii="Times New Roman" w:hAnsi="Times New Roman" w:cs="Times New Roman"/>
      <w:color w:val="auto"/>
      <w:sz w:val="38"/>
      <w:szCs w:val="38"/>
      <w:lang w:eastAsia="fr-FR"/>
    </w:rPr>
  </w:style>
  <w:style w:type="paragraph" w:customStyle="1" w:styleId="p25">
    <w:name w:val="p25"/>
    <w:basedOn w:val="Normal"/>
    <w:rsid w:val="00825BF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3" w:line="432" w:lineRule="atLeast"/>
      <w:ind w:firstLine="324"/>
    </w:pPr>
    <w:rPr>
      <w:rFonts w:ascii="Times New Roman" w:hAnsi="Times New Roman" w:cs="Times New Roman"/>
      <w:color w:val="auto"/>
      <w:sz w:val="38"/>
      <w:szCs w:val="38"/>
      <w:lang w:eastAsia="fr-FR"/>
    </w:rPr>
  </w:style>
  <w:style w:type="paragraph" w:customStyle="1" w:styleId="p26">
    <w:name w:val="p26"/>
    <w:basedOn w:val="Normal"/>
    <w:rsid w:val="00825BF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3" w:line="432" w:lineRule="atLeast"/>
      <w:ind w:left="353"/>
      <w:jc w:val="left"/>
    </w:pPr>
    <w:rPr>
      <w:rFonts w:ascii="Times New Roman" w:hAnsi="Times New Roman" w:cs="Times New Roman"/>
      <w:color w:val="auto"/>
      <w:sz w:val="38"/>
      <w:szCs w:val="38"/>
      <w:lang w:eastAsia="fr-FR"/>
    </w:rPr>
  </w:style>
  <w:style w:type="paragraph" w:customStyle="1" w:styleId="p27">
    <w:name w:val="p27"/>
    <w:basedOn w:val="Normal"/>
    <w:rsid w:val="00825BF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71" w:line="2" w:lineRule="atLeast"/>
      <w:jc w:val="left"/>
    </w:pPr>
    <w:rPr>
      <w:rFonts w:ascii="Times New Roman" w:hAnsi="Times New Roman" w:cs="Times New Roman"/>
      <w:color w:val="auto"/>
      <w:sz w:val="2"/>
      <w:szCs w:val="2"/>
      <w:lang w:eastAsia="fr-FR"/>
    </w:rPr>
  </w:style>
  <w:style w:type="paragraph" w:customStyle="1" w:styleId="p28">
    <w:name w:val="p28"/>
    <w:basedOn w:val="Normal"/>
    <w:rsid w:val="00825BF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49" w:lineRule="atLeast"/>
      <w:jc w:val="left"/>
    </w:pPr>
    <w:rPr>
      <w:rFonts w:ascii="Arial" w:hAnsi="Arial" w:cs="Arial"/>
      <w:color w:val="auto"/>
      <w:sz w:val="35"/>
      <w:szCs w:val="35"/>
      <w:lang w:eastAsia="fr-FR"/>
    </w:rPr>
  </w:style>
  <w:style w:type="paragraph" w:customStyle="1" w:styleId="p29">
    <w:name w:val="p29"/>
    <w:basedOn w:val="Normal"/>
    <w:rsid w:val="00825BF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39" w:line="249" w:lineRule="atLeast"/>
      <w:jc w:val="left"/>
    </w:pPr>
    <w:rPr>
      <w:rFonts w:ascii="Arial" w:hAnsi="Arial" w:cs="Arial"/>
      <w:color w:val="auto"/>
      <w:sz w:val="35"/>
      <w:szCs w:val="35"/>
      <w:lang w:eastAsia="fr-FR"/>
    </w:rPr>
  </w:style>
  <w:style w:type="character" w:customStyle="1" w:styleId="s3">
    <w:name w:val="s3"/>
    <w:basedOn w:val="Policepardfaut"/>
    <w:rsid w:val="00825BFE"/>
    <w:rPr>
      <w:spacing w:val="-21"/>
      <w:position w:val="251"/>
    </w:rPr>
  </w:style>
  <w:style w:type="character" w:customStyle="1" w:styleId="s4">
    <w:name w:val="s4"/>
    <w:basedOn w:val="Policepardfaut"/>
    <w:rsid w:val="00825BFE"/>
    <w:rPr>
      <w:spacing w:val="-12"/>
      <w:position w:val="251"/>
    </w:rPr>
  </w:style>
  <w:style w:type="character" w:customStyle="1" w:styleId="s5">
    <w:name w:val="s5"/>
    <w:basedOn w:val="Policepardfaut"/>
    <w:rsid w:val="00825BFE"/>
    <w:rPr>
      <w:spacing w:val="-2"/>
    </w:rPr>
  </w:style>
  <w:style w:type="character" w:customStyle="1" w:styleId="s6">
    <w:name w:val="s6"/>
    <w:basedOn w:val="Policepardfaut"/>
    <w:rsid w:val="00825BFE"/>
    <w:rPr>
      <w:spacing w:val="-3"/>
    </w:rPr>
  </w:style>
  <w:style w:type="character" w:customStyle="1" w:styleId="s7">
    <w:name w:val="s7"/>
    <w:basedOn w:val="Policepardfaut"/>
    <w:rsid w:val="00825BFE"/>
    <w:rPr>
      <w:spacing w:val="-14"/>
      <w:position w:val="251"/>
    </w:rPr>
  </w:style>
  <w:style w:type="character" w:customStyle="1" w:styleId="s8">
    <w:name w:val="s8"/>
    <w:basedOn w:val="Policepardfaut"/>
    <w:rsid w:val="00825BFE"/>
    <w:rPr>
      <w:spacing w:val="-9"/>
      <w:position w:val="251"/>
    </w:rPr>
  </w:style>
  <w:style w:type="character" w:customStyle="1" w:styleId="s9">
    <w:name w:val="s9"/>
    <w:basedOn w:val="Policepardfaut"/>
    <w:rsid w:val="00825BFE"/>
    <w:rPr>
      <w:spacing w:val="-18"/>
      <w:position w:val="251"/>
    </w:rPr>
  </w:style>
  <w:style w:type="character" w:customStyle="1" w:styleId="apple-converted-space">
    <w:name w:val="apple-converted-space"/>
    <w:basedOn w:val="Policepardfaut"/>
    <w:rsid w:val="00FF44B0"/>
  </w:style>
  <w:style w:type="character" w:customStyle="1" w:styleId="Notedebasdepage">
    <w:name w:val="Note de bas de page_"/>
    <w:basedOn w:val="Policepardfaut"/>
    <w:link w:val="Notedebasdepage1"/>
    <w:rsid w:val="004F6C92"/>
    <w:rPr>
      <w:rFonts w:eastAsia="Times New Roman"/>
      <w:sz w:val="15"/>
      <w:szCs w:val="15"/>
      <w:shd w:val="clear" w:color="auto" w:fill="FFFFFF"/>
    </w:rPr>
  </w:style>
  <w:style w:type="character" w:customStyle="1" w:styleId="Corpsdutexte2">
    <w:name w:val="Corps du texte (2)"/>
    <w:basedOn w:val="Policepardfaut"/>
    <w:rsid w:val="004F6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sdutexte2Italique">
    <w:name w:val="Corps du texte (2) + Italique"/>
    <w:basedOn w:val="Corpsdutexte20"/>
    <w:rsid w:val="004F6C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Corpsdutexte275ptEspacement0pt">
    <w:name w:val="Corps du texte (2) + 7.5 pt;Espacement 0 pt"/>
    <w:basedOn w:val="Corpsdutexte20"/>
    <w:rsid w:val="004F6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Corpsdutexte275ptGras">
    <w:name w:val="Corps du texte (2) + 7.5 pt;Gras"/>
    <w:basedOn w:val="Corpsdutexte20"/>
    <w:rsid w:val="004F6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sdutexte20">
    <w:name w:val="Corps du texte (2)_"/>
    <w:basedOn w:val="Policepardfaut"/>
    <w:rsid w:val="004F6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rsid w:val="004F6C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rsid w:val="004F6C92"/>
    <w:rPr>
      <w:rFonts w:eastAsia="Times New Roman"/>
      <w:sz w:val="15"/>
      <w:szCs w:val="15"/>
      <w:shd w:val="clear" w:color="auto" w:fill="FFFFFF"/>
    </w:rPr>
  </w:style>
  <w:style w:type="character" w:customStyle="1" w:styleId="En-tte1">
    <w:name w:val="En-tête #1_"/>
    <w:basedOn w:val="Policepardfaut"/>
    <w:link w:val="En-tte10"/>
    <w:rsid w:val="004F6C92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Corpsdutexte5">
    <w:name w:val="Corps du texte (5)_"/>
    <w:basedOn w:val="Policepardfaut"/>
    <w:link w:val="Corpsdutexte50"/>
    <w:rsid w:val="004F6C92"/>
    <w:rPr>
      <w:rFonts w:eastAsia="Times New Roman"/>
      <w:shd w:val="clear" w:color="auto" w:fill="FFFFFF"/>
    </w:rPr>
  </w:style>
  <w:style w:type="character" w:customStyle="1" w:styleId="Corpsdutexte511ptGrasItalique">
    <w:name w:val="Corps du texte (5) + 11 pt;Gras;Italique"/>
    <w:basedOn w:val="Corpsdutexte5"/>
    <w:rsid w:val="004F6C92"/>
    <w:rPr>
      <w:rFonts w:eastAsia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fr-FR" w:eastAsia="fr-FR" w:bidi="fr-FR"/>
    </w:rPr>
  </w:style>
  <w:style w:type="character" w:customStyle="1" w:styleId="Corpsdutexte2Espacement4pt">
    <w:name w:val="Corps du texte (2) + Espacement 4 pt"/>
    <w:basedOn w:val="Corpsdutexte20"/>
    <w:rsid w:val="004F6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En-tte2">
    <w:name w:val="En-tête #2_"/>
    <w:basedOn w:val="Policepardfaut"/>
    <w:link w:val="En-tte20"/>
    <w:rsid w:val="004F6C92"/>
    <w:rPr>
      <w:rFonts w:eastAsia="Times New Roman"/>
      <w:sz w:val="32"/>
      <w:szCs w:val="32"/>
      <w:shd w:val="clear" w:color="auto" w:fill="FFFFFF"/>
    </w:rPr>
  </w:style>
  <w:style w:type="character" w:customStyle="1" w:styleId="En-tte2Italique">
    <w:name w:val="En-tête #2 + Italique"/>
    <w:basedOn w:val="En-tte2"/>
    <w:rsid w:val="004F6C92"/>
    <w:rPr>
      <w:rFonts w:eastAsia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fr-FR" w:eastAsia="fr-FR" w:bidi="fr-FR"/>
    </w:rPr>
  </w:style>
  <w:style w:type="character" w:customStyle="1" w:styleId="Corpsdutexte6">
    <w:name w:val="Corps du texte (6)_"/>
    <w:basedOn w:val="Policepardfaut"/>
    <w:link w:val="Corpsdutexte60"/>
    <w:rsid w:val="004F6C92"/>
    <w:rPr>
      <w:rFonts w:eastAsia="Times New Roman"/>
      <w:sz w:val="9"/>
      <w:szCs w:val="9"/>
      <w:shd w:val="clear" w:color="auto" w:fill="FFFFFF"/>
    </w:rPr>
  </w:style>
  <w:style w:type="character" w:customStyle="1" w:styleId="Corpsdutexte30">
    <w:name w:val="Corps du texte (3)"/>
    <w:basedOn w:val="Policepardfaut"/>
    <w:rsid w:val="004F6C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Corpsdutexte7">
    <w:name w:val="Corps du texte (7)_"/>
    <w:basedOn w:val="Policepardfaut"/>
    <w:link w:val="Corpsdutexte70"/>
    <w:rsid w:val="004F6C92"/>
    <w:rPr>
      <w:rFonts w:eastAsia="Times New Roman"/>
      <w:b/>
      <w:bCs/>
      <w:sz w:val="21"/>
      <w:szCs w:val="21"/>
      <w:shd w:val="clear" w:color="auto" w:fill="FFFFFF"/>
    </w:rPr>
  </w:style>
  <w:style w:type="character" w:customStyle="1" w:styleId="Corpsdutexte7Petitesmajuscules">
    <w:name w:val="Corps du texte (7) + Petites majuscules"/>
    <w:basedOn w:val="Corpsdutexte7"/>
    <w:rsid w:val="004F6C92"/>
    <w:rPr>
      <w:rFonts w:eastAsia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fr-FR" w:eastAsia="fr-FR" w:bidi="fr-FR"/>
    </w:rPr>
  </w:style>
  <w:style w:type="character" w:customStyle="1" w:styleId="Corpsdutexte311ptGrasPetitesmajuscules">
    <w:name w:val="Corps du texte (3) + 11 pt;Gras;Petites majuscules"/>
    <w:basedOn w:val="Corpsdutexte3"/>
    <w:rsid w:val="004F6C9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Corpsdutexte8">
    <w:name w:val="Corps du texte (8)_"/>
    <w:basedOn w:val="Policepardfaut"/>
    <w:link w:val="Corpsdutexte80"/>
    <w:rsid w:val="004F6C92"/>
    <w:rPr>
      <w:rFonts w:eastAsia="Times New Roman"/>
      <w:spacing w:val="10"/>
      <w:sz w:val="15"/>
      <w:szCs w:val="15"/>
      <w:shd w:val="clear" w:color="auto" w:fill="FFFFFF"/>
    </w:rPr>
  </w:style>
  <w:style w:type="character" w:customStyle="1" w:styleId="Corpsdutexte2GrasPetitesmajuscules">
    <w:name w:val="Corps du texte (2) + Gras;Petites majuscules"/>
    <w:basedOn w:val="Corpsdutexte20"/>
    <w:rsid w:val="004F6C9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  <w:style w:type="paragraph" w:customStyle="1" w:styleId="Notedebasdepage1">
    <w:name w:val="Note de bas de page1"/>
    <w:basedOn w:val="Normal"/>
    <w:link w:val="Notedebasdepage"/>
    <w:rsid w:val="004F6C92"/>
    <w:pPr>
      <w:widowControl w:val="0"/>
      <w:shd w:val="clear" w:color="auto" w:fill="FFFFFF"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after="0" w:line="0" w:lineRule="atLeast"/>
      <w:ind w:firstLine="48"/>
      <w:jc w:val="left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Corpsdutexte40">
    <w:name w:val="Corps du texte (4)"/>
    <w:basedOn w:val="Normal"/>
    <w:link w:val="Corpsdutexte4"/>
    <w:rsid w:val="004F6C92"/>
    <w:pPr>
      <w:widowControl w:val="0"/>
      <w:shd w:val="clear" w:color="auto" w:fill="FFFFFF"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after="0" w:line="0" w:lineRule="atLeast"/>
      <w:ind w:firstLine="42"/>
      <w:jc w:val="left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En-tte10">
    <w:name w:val="En-tête #1"/>
    <w:basedOn w:val="Normal"/>
    <w:link w:val="En-tte1"/>
    <w:rsid w:val="004F6C92"/>
    <w:pPr>
      <w:widowControl w:val="0"/>
      <w:shd w:val="clear" w:color="auto" w:fill="FFFFFF"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</w:rPr>
  </w:style>
  <w:style w:type="paragraph" w:customStyle="1" w:styleId="Corpsdutexte50">
    <w:name w:val="Corps du texte (5)"/>
    <w:basedOn w:val="Normal"/>
    <w:link w:val="Corpsdutexte5"/>
    <w:rsid w:val="004F6C92"/>
    <w:pPr>
      <w:widowControl w:val="0"/>
      <w:shd w:val="clear" w:color="auto" w:fill="FFFFFF"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after="0" w:line="0" w:lineRule="atLeast"/>
      <w:jc w:val="righ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En-tte20">
    <w:name w:val="En-tête #2"/>
    <w:basedOn w:val="Normal"/>
    <w:link w:val="En-tte2"/>
    <w:rsid w:val="004F6C92"/>
    <w:pPr>
      <w:widowControl w:val="0"/>
      <w:shd w:val="clear" w:color="auto" w:fill="FFFFFF"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2"/>
    </w:rPr>
  </w:style>
  <w:style w:type="paragraph" w:customStyle="1" w:styleId="Corpsdutexte60">
    <w:name w:val="Corps du texte (6)"/>
    <w:basedOn w:val="Normal"/>
    <w:link w:val="Corpsdutexte6"/>
    <w:rsid w:val="004F6C92"/>
    <w:pPr>
      <w:widowControl w:val="0"/>
      <w:shd w:val="clear" w:color="auto" w:fill="FFFFFF"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after="0" w:line="0" w:lineRule="atLeast"/>
      <w:ind w:firstLine="8"/>
      <w:jc w:val="left"/>
    </w:pPr>
    <w:rPr>
      <w:rFonts w:ascii="Times New Roman" w:eastAsia="Times New Roman" w:hAnsi="Times New Roman" w:cs="Times New Roman"/>
      <w:color w:val="auto"/>
      <w:sz w:val="9"/>
      <w:szCs w:val="9"/>
    </w:rPr>
  </w:style>
  <w:style w:type="paragraph" w:customStyle="1" w:styleId="Corpsdutexte70">
    <w:name w:val="Corps du texte (7)"/>
    <w:basedOn w:val="Normal"/>
    <w:link w:val="Corpsdutexte7"/>
    <w:rsid w:val="004F6C92"/>
    <w:pPr>
      <w:widowControl w:val="0"/>
      <w:shd w:val="clear" w:color="auto" w:fill="FFFFFF"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after="0" w:line="0" w:lineRule="atLeast"/>
      <w:ind w:hanging="10"/>
      <w:jc w:val="left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Corpsdutexte80">
    <w:name w:val="Corps du texte (8)"/>
    <w:basedOn w:val="Normal"/>
    <w:link w:val="Corpsdutexte8"/>
    <w:rsid w:val="004F6C92"/>
    <w:pPr>
      <w:widowControl w:val="0"/>
      <w:shd w:val="clear" w:color="auto" w:fill="FFFFFF"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after="0" w:line="269" w:lineRule="exact"/>
      <w:ind w:firstLine="45"/>
      <w:jc w:val="left"/>
    </w:pPr>
    <w:rPr>
      <w:rFonts w:ascii="Times New Roman" w:eastAsia="Times New Roman" w:hAnsi="Times New Roman" w:cs="Times New Roman"/>
      <w:color w:val="auto"/>
      <w:spacing w:val="10"/>
      <w:sz w:val="15"/>
      <w:szCs w:val="15"/>
    </w:rPr>
  </w:style>
  <w:style w:type="paragraph" w:styleId="Paragraphedeliste">
    <w:name w:val="List Paragraph"/>
    <w:basedOn w:val="Normal"/>
    <w:uiPriority w:val="34"/>
    <w:qFormat/>
    <w:rsid w:val="00A40D5D"/>
    <w:pPr>
      <w:ind w:left="720"/>
      <w:contextualSpacing/>
    </w:pPr>
  </w:style>
  <w:style w:type="character" w:customStyle="1" w:styleId="Corpsdutexte2ItaliqueEspacement1pt">
    <w:name w:val="Corps du texte (2) + Italique;Espacement 1 pt"/>
    <w:basedOn w:val="Corpsdutexte20"/>
    <w:rsid w:val="00962D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fr-FR" w:eastAsia="fr-FR" w:bidi="fr-FR"/>
    </w:rPr>
  </w:style>
  <w:style w:type="character" w:customStyle="1" w:styleId="Corpsdutexte3Espacement1pt">
    <w:name w:val="Corps du texte (3) + Espacement 1 pt"/>
    <w:basedOn w:val="Corpsdutexte3"/>
    <w:rsid w:val="00962D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6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b_travail/Library/Group%20Containers/UBF8T346G9.Office/User%20Content.localized/Templates.localized/_modele_dossier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0354AE-CBCB-7F40-BBD0-B25ADBBD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_modele_dossier.dotx</Template>
  <TotalTime>1</TotalTime>
  <Pages>1</Pages>
  <Words>877</Words>
  <Characters>4303</Characters>
  <Application>Microsoft Office Word</Application>
  <DocSecurity>0</DocSecurity>
  <Lines>130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Bon</dc:creator>
  <cp:keywords/>
  <dc:description/>
  <cp:lastModifiedBy>François Bon</cp:lastModifiedBy>
  <cp:revision>3</cp:revision>
  <cp:lastPrinted>2021-03-22T17:30:00Z</cp:lastPrinted>
  <dcterms:created xsi:type="dcterms:W3CDTF">2021-03-22T17:29:00Z</dcterms:created>
  <dcterms:modified xsi:type="dcterms:W3CDTF">2021-03-22T17:30:00Z</dcterms:modified>
</cp:coreProperties>
</file>